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74F" w:rsidRPr="00CE57AE" w:rsidRDefault="0009574F" w:rsidP="002142DD">
      <w:pPr>
        <w:tabs>
          <w:tab w:val="left" w:pos="138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E57AE">
        <w:rPr>
          <w:rFonts w:ascii="Times New Roman" w:hAnsi="Times New Roman"/>
          <w:b/>
          <w:bCs/>
          <w:sz w:val="28"/>
          <w:szCs w:val="28"/>
          <w:lang w:eastAsia="ru-RU"/>
        </w:rPr>
        <w:t>Инструкция</w:t>
      </w:r>
    </w:p>
    <w:p w:rsidR="0009574F" w:rsidRPr="00CE57AE" w:rsidRDefault="0009574F" w:rsidP="002142DD">
      <w:pPr>
        <w:tabs>
          <w:tab w:val="left" w:pos="138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E57A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 проведению региональных проверочных работ </w:t>
      </w:r>
    </w:p>
    <w:p w:rsidR="0009574F" w:rsidRPr="00CE57AE" w:rsidRDefault="0009574F" w:rsidP="002142DD">
      <w:pPr>
        <w:tabs>
          <w:tab w:val="left" w:pos="138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E57A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 </w:t>
      </w:r>
      <w:smartTag w:uri="urn:schemas-microsoft-com:office:smarttags" w:element="PersonName">
        <w:r w:rsidRPr="00CE57AE">
          <w:rPr>
            <w:rFonts w:ascii="Times New Roman" w:hAnsi="Times New Roman"/>
            <w:b/>
            <w:bCs/>
            <w:sz w:val="28"/>
            <w:szCs w:val="28"/>
            <w:lang w:eastAsia="ru-RU"/>
          </w:rPr>
          <w:t>Ставрополь</w:t>
        </w:r>
      </w:smartTag>
      <w:r w:rsidRPr="00CE57AE">
        <w:rPr>
          <w:rFonts w:ascii="Times New Roman" w:hAnsi="Times New Roman"/>
          <w:b/>
          <w:bCs/>
          <w:sz w:val="28"/>
          <w:szCs w:val="28"/>
          <w:lang w:eastAsia="ru-RU"/>
        </w:rPr>
        <w:t>ском крае</w:t>
      </w:r>
    </w:p>
    <w:p w:rsidR="0009574F" w:rsidRPr="00CE57AE" w:rsidRDefault="0009574F" w:rsidP="002142DD">
      <w:pPr>
        <w:tabs>
          <w:tab w:val="left" w:pos="138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9574F" w:rsidRPr="00CE57AE" w:rsidRDefault="0009574F" w:rsidP="002142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smartTag w:uri="urn:schemas-microsoft-com:office:smarttags" w:element="place">
        <w:r w:rsidRPr="00CE57AE">
          <w:rPr>
            <w:rFonts w:ascii="Times New Roman" w:hAnsi="Times New Roman"/>
            <w:b/>
            <w:color w:val="000000"/>
            <w:sz w:val="28"/>
            <w:szCs w:val="28"/>
            <w:u w:val="single"/>
            <w:lang w:val="en-US" w:eastAsia="ru-RU"/>
          </w:rPr>
          <w:t>I</w:t>
        </w:r>
        <w:r w:rsidRPr="00CE57AE">
          <w:rPr>
            <w:rFonts w:ascii="Times New Roman" w:hAnsi="Times New Roman"/>
            <w:b/>
            <w:color w:val="000000"/>
            <w:sz w:val="28"/>
            <w:szCs w:val="28"/>
            <w:u w:val="single"/>
            <w:lang w:eastAsia="ru-RU"/>
          </w:rPr>
          <w:t>.</w:t>
        </w:r>
      </w:smartTag>
      <w:r w:rsidRPr="00CE57AE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 Общие положения</w:t>
      </w:r>
    </w:p>
    <w:p w:rsidR="0009574F" w:rsidRDefault="0009574F" w:rsidP="002142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9574F" w:rsidRDefault="0009574F" w:rsidP="002142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>Региональные проверочные работы (далее - РПР) проводятся по графику, утвержденному приказом министерства образования Ставропольского края.</w:t>
      </w:r>
    </w:p>
    <w:p w:rsidR="0009574F" w:rsidRPr="00FB535A" w:rsidRDefault="0009574F" w:rsidP="002142DD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Pr="00FB535A">
        <w:rPr>
          <w:rFonts w:ascii="Times New Roman" w:hAnsi="Times New Roman"/>
          <w:sz w:val="28"/>
        </w:rPr>
        <w:t xml:space="preserve">егиональным координатором проведения проверочных работ </w:t>
      </w:r>
      <w:r>
        <w:rPr>
          <w:rFonts w:ascii="Times New Roman" w:hAnsi="Times New Roman"/>
          <w:sz w:val="28"/>
        </w:rPr>
        <w:t xml:space="preserve">является </w:t>
      </w:r>
      <w:r w:rsidRPr="00FB535A">
        <w:rPr>
          <w:rFonts w:ascii="Times New Roman" w:hAnsi="Times New Roman"/>
          <w:sz w:val="28"/>
        </w:rPr>
        <w:t>государственное бюджетное учреждение дополнительного профессионального образования «</w:t>
      </w:r>
      <w:smartTag w:uri="urn:schemas-microsoft-com:office:smarttags" w:element="PersonName">
        <w:r w:rsidRPr="00FB535A">
          <w:rPr>
            <w:rFonts w:ascii="Times New Roman" w:hAnsi="Times New Roman"/>
            <w:sz w:val="28"/>
          </w:rPr>
          <w:t>Ставрополь</w:t>
        </w:r>
      </w:smartTag>
      <w:r w:rsidRPr="00FB535A">
        <w:rPr>
          <w:rFonts w:ascii="Times New Roman" w:hAnsi="Times New Roman"/>
          <w:sz w:val="28"/>
        </w:rPr>
        <w:t>ский краевой институт развития образования, повышения квалификации и переподготовки работников образования» (далее – СКИРО ПК и ПРО).</w:t>
      </w:r>
    </w:p>
    <w:p w:rsidR="0009574F" w:rsidRPr="00896601" w:rsidRDefault="0009574F" w:rsidP="002142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96601">
        <w:rPr>
          <w:rFonts w:ascii="Times New Roman" w:hAnsi="Times New Roman"/>
          <w:b/>
          <w:color w:val="000000"/>
          <w:sz w:val="28"/>
          <w:szCs w:val="28"/>
          <w:lang w:eastAsia="ru-RU"/>
        </w:rPr>
        <w:t>Начало проведения региональных проверочных работ – 10.00 часов.</w:t>
      </w:r>
    </w:p>
    <w:p w:rsidR="0009574F" w:rsidRDefault="0009574F" w:rsidP="002142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>Продолжительность выполнения работ:</w:t>
      </w:r>
    </w:p>
    <w:p w:rsidR="0009574F" w:rsidRDefault="0009574F" w:rsidP="00117C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2, 3,4 классы – 45 минут </w:t>
      </w:r>
    </w:p>
    <w:p w:rsidR="0009574F" w:rsidRDefault="0009574F" w:rsidP="002142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6, 7, 10  классы – 90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минут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9574F" w:rsidRPr="00CE57AE" w:rsidRDefault="0009574F" w:rsidP="002142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9574F" w:rsidRDefault="0009574F" w:rsidP="002142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09574F" w:rsidRPr="00CE57AE" w:rsidRDefault="0009574F" w:rsidP="002142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CE57AE">
        <w:rPr>
          <w:rFonts w:ascii="Times New Roman" w:hAnsi="Times New Roman"/>
          <w:b/>
          <w:color w:val="000000"/>
          <w:sz w:val="28"/>
          <w:szCs w:val="28"/>
          <w:u w:val="single"/>
          <w:lang w:val="en-US" w:eastAsia="ru-RU"/>
        </w:rPr>
        <w:t>II</w:t>
      </w:r>
      <w:r w:rsidRPr="00CE57AE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. Выполнение технических действий, связанных с проведением проверочных работ: </w:t>
      </w:r>
    </w:p>
    <w:p w:rsidR="0009574F" w:rsidRDefault="0009574F" w:rsidP="002142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9574F" w:rsidRPr="00CE57AE" w:rsidRDefault="0009574F" w:rsidP="002142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94492">
        <w:rPr>
          <w:rFonts w:ascii="Times New Roman" w:hAnsi="Times New Roman"/>
          <w:color w:val="000000"/>
          <w:sz w:val="28"/>
          <w:szCs w:val="28"/>
          <w:lang w:eastAsia="ru-RU"/>
        </w:rPr>
        <w:t>1. Пакет№1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(заархивированные файлы) с материалами для проведения работотправляется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электронной почт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hyperlink r:id="rId7" w:history="1">
        <w:r w:rsidRPr="006F27FB">
          <w:rPr>
            <w:rStyle w:val="Hyperlink"/>
            <w:rFonts w:ascii="Times New Roman" w:hAnsi="Times New Roman"/>
            <w:sz w:val="28"/>
            <w:szCs w:val="28"/>
            <w:lang w:val="en-US" w:eastAsia="ru-RU"/>
          </w:rPr>
          <w:t>nmcirimo</w:t>
        </w:r>
        <w:r w:rsidRPr="006F27FB">
          <w:rPr>
            <w:rStyle w:val="Hyperlink"/>
            <w:rFonts w:ascii="Times New Roman" w:hAnsi="Times New Roman"/>
            <w:sz w:val="28"/>
            <w:szCs w:val="28"/>
            <w:lang w:eastAsia="ru-RU"/>
          </w:rPr>
          <w:t>@</w:t>
        </w:r>
        <w:r w:rsidRPr="006F27FB">
          <w:rPr>
            <w:rStyle w:val="Hyperlink"/>
            <w:rFonts w:ascii="Times New Roman" w:hAnsi="Times New Roman"/>
            <w:sz w:val="28"/>
            <w:szCs w:val="28"/>
            <w:lang w:val="en-US" w:eastAsia="ru-RU"/>
          </w:rPr>
          <w:t>yandex</w:t>
        </w:r>
        <w:r w:rsidRPr="006F27FB">
          <w:rPr>
            <w:rStyle w:val="Hyperlink"/>
            <w:rFonts w:ascii="Times New Roman" w:hAnsi="Times New Roman"/>
            <w:sz w:val="28"/>
            <w:szCs w:val="28"/>
            <w:lang w:eastAsia="ru-RU"/>
          </w:rPr>
          <w:t>.</w:t>
        </w:r>
        <w:r w:rsidRPr="006F27FB">
          <w:rPr>
            <w:rStyle w:val="Hyperlink"/>
            <w:rFonts w:ascii="Times New Roman" w:hAnsi="Times New Roman"/>
            <w:sz w:val="28"/>
            <w:szCs w:val="28"/>
            <w:lang w:val="en-US" w:eastAsia="ru-RU"/>
          </w:rPr>
          <w:t>ru</w:t>
        </w:r>
      </w:hyperlink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>на электронные адреса органа управления образовани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ем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или городского округа имуниципального координатора </w:t>
      </w:r>
      <w:r w:rsidRPr="00AB6943">
        <w:rPr>
          <w:rFonts w:ascii="Times New Roman" w:hAnsi="Times New Roman"/>
          <w:color w:val="000000"/>
          <w:sz w:val="28"/>
          <w:szCs w:val="28"/>
          <w:lang w:eastAsia="ru-RU"/>
        </w:rPr>
        <w:t>за день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 проведения проверочной работы.</w:t>
      </w:r>
    </w:p>
    <w:p w:rsidR="0009574F" w:rsidRPr="00CE57AE" w:rsidRDefault="0009574F" w:rsidP="002142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>Далее рассылку в общеобразовательные организацииосуществля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муниципальный координатор, назначенный органом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управления образовани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 района или городского округа,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>в день получения пакета.</w:t>
      </w:r>
    </w:p>
    <w:p w:rsidR="0009574F" w:rsidRPr="00CE57AE" w:rsidRDefault="0009574F" w:rsidP="002142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>Пакет№1 открывается после получения кода, которыйпередается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электронной почте 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>в день выполнения работы в 8.00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часов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(процедура передачи кодааналогична процедуре передачи пакета).</w:t>
      </w:r>
    </w:p>
    <w:p w:rsidR="0009574F" w:rsidRPr="00CE57AE" w:rsidRDefault="0009574F" w:rsidP="002142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>Пакет №1 для образовательн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ойорганизации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содержит тексты заданий, бланки ответов, дополнительные рекомендации, инструкции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C11A10">
        <w:rPr>
          <w:rFonts w:ascii="Times New Roman" w:hAnsi="Times New Roman"/>
          <w:b/>
          <w:color w:val="000000"/>
          <w:sz w:val="28"/>
          <w:szCs w:val="28"/>
          <w:lang w:eastAsia="ru-RU"/>
        </w:rPr>
        <w:t>форму ОУ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т.д.</w:t>
      </w:r>
    </w:p>
    <w:p w:rsidR="0009574F" w:rsidRPr="00CE57AE" w:rsidRDefault="0009574F" w:rsidP="002142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35DF">
        <w:rPr>
          <w:rFonts w:ascii="Times New Roman" w:hAnsi="Times New Roman"/>
          <w:b/>
          <w:color w:val="000000"/>
          <w:sz w:val="28"/>
          <w:szCs w:val="28"/>
          <w:lang w:eastAsia="ru-RU"/>
        </w:rPr>
        <w:t>Внимание!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Тексты работ, бланки ответов должны быть распечатаны для каждого обучающегося.</w:t>
      </w:r>
    </w:p>
    <w:p w:rsidR="0009574F" w:rsidRDefault="0009574F" w:rsidP="002142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>2. Пакет №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 предназначен 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>для обеспечения работы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школьных или 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муниципальных комиссий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>содержит: тексты работ,ключи и критерии оценивания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выполненных заданий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C11A10">
        <w:rPr>
          <w:rFonts w:ascii="Times New Roman" w:hAnsi="Times New Roman"/>
          <w:b/>
          <w:color w:val="000000"/>
          <w:sz w:val="28"/>
          <w:szCs w:val="28"/>
          <w:lang w:eastAsia="ru-RU"/>
        </w:rPr>
        <w:t>форму МО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>инструкции.</w:t>
      </w:r>
    </w:p>
    <w:p w:rsidR="0009574F" w:rsidRDefault="0009574F" w:rsidP="002142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Данный пакет пересылается по электронной почте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муниципальному 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>координатору,назначенному орган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ом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управления образовани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 района или городского округа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>в день проведения проверочной работы</w:t>
      </w:r>
      <w:r w:rsidRPr="000F5A5F">
        <w:rPr>
          <w:rFonts w:ascii="Times New Roman" w:hAnsi="Times New Roman"/>
          <w:b/>
          <w:color w:val="000000"/>
          <w:sz w:val="28"/>
          <w:szCs w:val="28"/>
          <w:lang w:eastAsia="ru-RU"/>
        </w:rPr>
        <w:t>в 1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2</w:t>
      </w:r>
      <w:r w:rsidRPr="000F5A5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часов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9574F" w:rsidRDefault="0009574F" w:rsidP="002142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проверке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комплексных </w:t>
      </w:r>
      <w:r w:rsidRPr="000F5A5F">
        <w:rPr>
          <w:rFonts w:ascii="Times New Roman" w:hAnsi="Times New Roman"/>
          <w:b/>
          <w:color w:val="000000"/>
          <w:sz w:val="28"/>
          <w:szCs w:val="28"/>
          <w:lang w:eastAsia="ru-RU"/>
        </w:rPr>
        <w:t>РПР школьными комиссиями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>ключи и критерии оценивания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выполненных заданий (папка №2) направляются муниципальным координаторам 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>в день проведения проверочной работы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10 часов. Муниципальные координаторы пересылают папку №2 в образовательные организации в  день написания работы в 12 часов.</w:t>
      </w:r>
    </w:p>
    <w:p w:rsidR="0009574F" w:rsidRPr="00C647D2" w:rsidRDefault="0009574F" w:rsidP="00C647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Региональные проверочные работы </w:t>
      </w:r>
      <w:r w:rsidRPr="008F1C37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проверяются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школьной комиссией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результаты заносятся в </w:t>
      </w:r>
      <w:r w:rsidRPr="00C11A10">
        <w:rPr>
          <w:rFonts w:ascii="Times New Roman" w:hAnsi="Times New Roman"/>
          <w:b/>
          <w:color w:val="000000"/>
          <w:sz w:val="28"/>
          <w:szCs w:val="28"/>
          <w:lang w:eastAsia="ru-RU"/>
        </w:rPr>
        <w:t>форму ОУ</w:t>
      </w:r>
      <w:r w:rsidRPr="00C647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которая отправляется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муниципальному координатору в день выполнения. </w:t>
      </w:r>
    </w:p>
    <w:p w:rsidR="0009574F" w:rsidRPr="00C647D2" w:rsidRDefault="0009574F" w:rsidP="00815A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Если региональные проверочные работы </w:t>
      </w:r>
      <w:r w:rsidRPr="008F1C37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проверяются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муниципальной комиссией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то работы для проверки передаются комиссии в день выполнения работ.</w:t>
      </w:r>
    </w:p>
    <w:p w:rsidR="0009574F" w:rsidRDefault="0009574F" w:rsidP="002142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09574F" w:rsidRPr="00CE57AE" w:rsidRDefault="0009574F" w:rsidP="002142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CE57AE">
        <w:rPr>
          <w:rFonts w:ascii="Times New Roman" w:hAnsi="Times New Roman"/>
          <w:b/>
          <w:color w:val="000000"/>
          <w:sz w:val="28"/>
          <w:szCs w:val="28"/>
          <w:u w:val="single"/>
          <w:lang w:val="en-US" w:eastAsia="ru-RU"/>
        </w:rPr>
        <w:t>III</w:t>
      </w:r>
      <w:r w:rsidRPr="00CE57AE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. Администрация </w:t>
      </w:r>
      <w:r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общеобразовательной организации </w:t>
      </w:r>
      <w:r w:rsidRPr="00CE57AE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:</w:t>
      </w:r>
    </w:p>
    <w:p w:rsidR="0009574F" w:rsidRDefault="0009574F" w:rsidP="002142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9574F" w:rsidRPr="003235DF" w:rsidRDefault="0009574F" w:rsidP="002142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35DF">
        <w:rPr>
          <w:rFonts w:ascii="Times New Roman" w:hAnsi="Times New Roman"/>
          <w:color w:val="000000"/>
          <w:sz w:val="28"/>
          <w:szCs w:val="28"/>
          <w:lang w:eastAsia="ru-RU"/>
        </w:rPr>
        <w:t>Обеспечивает:</w:t>
      </w:r>
    </w:p>
    <w:p w:rsidR="0009574F" w:rsidRDefault="0009574F" w:rsidP="002142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57AE">
        <w:rPr>
          <w:rFonts w:ascii="Times New Roman" w:hAnsi="Times New Roman"/>
          <w:b/>
          <w:color w:val="000000"/>
          <w:sz w:val="28"/>
          <w:szCs w:val="28"/>
          <w:lang w:eastAsia="ru-RU"/>
        </w:rPr>
        <w:t>-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>порядок и дисциплину в классах при проведении проверочных работ;</w:t>
      </w:r>
    </w:p>
    <w:p w:rsidR="0009574F" w:rsidRPr="00CE57AE" w:rsidRDefault="0009574F" w:rsidP="002142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конфиденциальность материалов проверочной работы до момента ее начала;</w:t>
      </w:r>
    </w:p>
    <w:p w:rsidR="0009574F" w:rsidRPr="00CE57AE" w:rsidRDefault="0009574F" w:rsidP="002142DD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присутствие при проведении работы </w:t>
      </w:r>
      <w:r w:rsidRPr="00BA1665">
        <w:rPr>
          <w:rFonts w:ascii="Times New Roman" w:hAnsi="Times New Roman"/>
          <w:color w:val="000000"/>
          <w:sz w:val="28"/>
          <w:szCs w:val="28"/>
          <w:lang w:eastAsia="ru-RU"/>
        </w:rPr>
        <w:t>не менее двух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организаторовв классе;</w:t>
      </w:r>
    </w:p>
    <w:p w:rsidR="0009574F" w:rsidRDefault="0009574F" w:rsidP="002142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>- распечатку вариантов РПР (формат печати – А4, чёрно-белая, односторонняя. Не допускается двусторонняя печать, а также печать двух 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раниц на одну сторону листа А4);</w:t>
      </w:r>
    </w:p>
    <w:p w:rsidR="0009574F" w:rsidRDefault="0009574F" w:rsidP="002142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3235DF">
        <w:rPr>
          <w:rFonts w:ascii="Times New Roman" w:hAnsi="Times New Roman"/>
          <w:color w:val="000000"/>
          <w:sz w:val="28"/>
          <w:szCs w:val="28"/>
          <w:lang w:eastAsia="ru-RU"/>
        </w:rPr>
        <w:t>объективность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</w:t>
      </w:r>
      <w:r w:rsidRPr="003235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процессе проведения работы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Pr="003235DF">
        <w:rPr>
          <w:rFonts w:ascii="Times New Roman" w:hAnsi="Times New Roman"/>
          <w:color w:val="000000"/>
          <w:sz w:val="28"/>
          <w:szCs w:val="28"/>
          <w:lang w:eastAsia="ru-RU"/>
        </w:rPr>
        <w:t>исключить списывание, использование электронно – технических средств, справочных материалов, письменных записок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 и при проверке работ школьной комиссией.</w:t>
      </w:r>
    </w:p>
    <w:p w:rsidR="0009574F" w:rsidRDefault="0009574F" w:rsidP="002142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9574F" w:rsidRPr="003235DF" w:rsidRDefault="0009574F" w:rsidP="002142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3235DF">
        <w:rPr>
          <w:rFonts w:ascii="Times New Roman" w:hAnsi="Times New Roman"/>
          <w:b/>
          <w:color w:val="000000"/>
          <w:sz w:val="28"/>
          <w:szCs w:val="28"/>
          <w:u w:val="single"/>
          <w:lang w:val="en-US" w:eastAsia="ru-RU"/>
        </w:rPr>
        <w:t>IV</w:t>
      </w:r>
      <w:r w:rsidRPr="003235DF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.Процедура проведения региональных проверочных работ в </w:t>
      </w:r>
      <w:r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общеобразовательной организации</w:t>
      </w:r>
      <w:r w:rsidRPr="003235DF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:</w:t>
      </w:r>
    </w:p>
    <w:p w:rsidR="0009574F" w:rsidRDefault="0009574F" w:rsidP="003235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9574F" w:rsidRPr="003235DF" w:rsidRDefault="0009574F" w:rsidP="003235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35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В установленное время начала работы выдать каждому участнику распечатанные варианты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региональных </w:t>
      </w:r>
      <w:r w:rsidRPr="003235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проверочных работ для выполнения заданий. </w:t>
      </w:r>
    </w:p>
    <w:p w:rsidR="0009574F" w:rsidRPr="003235DF" w:rsidRDefault="0009574F" w:rsidP="003235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35DF">
        <w:rPr>
          <w:rFonts w:ascii="Times New Roman" w:hAnsi="Times New Roman"/>
          <w:color w:val="000000"/>
          <w:sz w:val="28"/>
          <w:szCs w:val="28"/>
          <w:lang w:eastAsia="ru-RU"/>
        </w:rPr>
        <w:t>2. Провести инструктаж (не более 5 мин).</w:t>
      </w:r>
    </w:p>
    <w:p w:rsidR="0009574F" w:rsidRPr="003235DF" w:rsidRDefault="0009574F" w:rsidP="003235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35DF">
        <w:rPr>
          <w:rFonts w:ascii="Times New Roman" w:hAnsi="Times New Roman"/>
          <w:color w:val="000000"/>
          <w:sz w:val="28"/>
          <w:szCs w:val="28"/>
          <w:lang w:eastAsia="ru-RU"/>
        </w:rPr>
        <w:t>3. Проследить, чтобы каждый участник подписал работу в специально отведенном поле в верхней части каждого листа с заданиями.</w:t>
      </w:r>
    </w:p>
    <w:p w:rsidR="0009574F" w:rsidRPr="003235DF" w:rsidRDefault="0009574F" w:rsidP="003235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3235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Фиксация ответов обучающихся предусмотрена на листах с заданиями. Общеобразовательная организация может принять решение о выдаче дополнительных листов для черновиков. </w:t>
      </w:r>
    </w:p>
    <w:p w:rsidR="0009574F" w:rsidRPr="003235DF" w:rsidRDefault="0009574F" w:rsidP="003235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3235DF">
        <w:rPr>
          <w:rFonts w:ascii="Times New Roman" w:hAnsi="Times New Roman"/>
          <w:color w:val="000000"/>
          <w:sz w:val="28"/>
          <w:szCs w:val="28"/>
          <w:lang w:eastAsia="ru-RU"/>
        </w:rPr>
        <w:t>. При выполнении работ используется ручка синего цвета.</w:t>
      </w:r>
    </w:p>
    <w:p w:rsidR="0009574F" w:rsidRPr="003235DF" w:rsidRDefault="0009574F" w:rsidP="003235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3235DF">
        <w:rPr>
          <w:rFonts w:ascii="Times New Roman" w:hAnsi="Times New Roman"/>
          <w:color w:val="000000"/>
          <w:sz w:val="28"/>
          <w:szCs w:val="28"/>
          <w:lang w:eastAsia="ru-RU"/>
        </w:rPr>
        <w:t>. Работы обучающихся не кодируются.</w:t>
      </w:r>
    </w:p>
    <w:p w:rsidR="0009574F" w:rsidRDefault="0009574F" w:rsidP="002142D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3235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 окончании проведения работ, собрать</w:t>
      </w:r>
      <w:r w:rsidRPr="003235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все бумажные материалы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обеспечить проверку в день проведения работ.</w:t>
      </w:r>
    </w:p>
    <w:p w:rsidR="0009574F" w:rsidRPr="003235DF" w:rsidRDefault="0009574F" w:rsidP="002142D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3235DF">
        <w:rPr>
          <w:rFonts w:ascii="Times New Roman" w:hAnsi="Times New Roman"/>
          <w:sz w:val="28"/>
          <w:szCs w:val="28"/>
        </w:rPr>
        <w:t xml:space="preserve">В день проведения региональной проверочной работы учитель, ведущий данный предмет, в </w:t>
      </w:r>
      <w:r>
        <w:rPr>
          <w:rFonts w:ascii="Times New Roman" w:hAnsi="Times New Roman"/>
          <w:sz w:val="28"/>
          <w:szCs w:val="28"/>
        </w:rPr>
        <w:t xml:space="preserve">классном </w:t>
      </w:r>
      <w:r w:rsidRPr="003235DF">
        <w:rPr>
          <w:rFonts w:ascii="Times New Roman" w:hAnsi="Times New Roman"/>
          <w:sz w:val="28"/>
          <w:szCs w:val="28"/>
        </w:rPr>
        <w:t>журнале делает запись «Региональная проверочная работа (без выставления оценки)».</w:t>
      </w:r>
    </w:p>
    <w:p w:rsidR="0009574F" w:rsidRDefault="0009574F" w:rsidP="00DE53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09574F" w:rsidRPr="003235DF" w:rsidRDefault="0009574F" w:rsidP="00DE53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3235DF">
        <w:rPr>
          <w:rFonts w:ascii="Times New Roman" w:hAnsi="Times New Roman"/>
          <w:b/>
          <w:color w:val="000000"/>
          <w:sz w:val="28"/>
          <w:szCs w:val="28"/>
          <w:u w:val="single"/>
          <w:lang w:val="en-US" w:eastAsia="ru-RU"/>
        </w:rPr>
        <w:t>IIV</w:t>
      </w:r>
      <w:r w:rsidRPr="003235DF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.Процедура </w:t>
      </w:r>
      <w:r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проверки </w:t>
      </w:r>
      <w:r w:rsidRPr="003235DF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региональных проверочных работ:</w:t>
      </w:r>
    </w:p>
    <w:p w:rsidR="0009574F" w:rsidRDefault="0009574F" w:rsidP="002142D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9574F" w:rsidRDefault="0009574F" w:rsidP="002142D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 Проверка р</w:t>
      </w:r>
      <w:r w:rsidRPr="00DE5386">
        <w:rPr>
          <w:rFonts w:ascii="Times New Roman" w:hAnsi="Times New Roman"/>
          <w:color w:val="000000"/>
          <w:sz w:val="28"/>
          <w:szCs w:val="28"/>
          <w:lang w:eastAsia="ru-RU"/>
        </w:rPr>
        <w:t>егиональны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r w:rsidRPr="00DE53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проверочны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r w:rsidRPr="00DE53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осуществляется муниципальной (школьной) комиссией.</w:t>
      </w:r>
    </w:p>
    <w:p w:rsidR="0009574F" w:rsidRPr="00DE5386" w:rsidRDefault="0009574F" w:rsidP="002142D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Состав и регламент работы муниципальной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(школьной) </w:t>
      </w:r>
      <w:r>
        <w:rPr>
          <w:rFonts w:ascii="Times New Roman" w:hAnsi="Times New Roman"/>
          <w:sz w:val="28"/>
          <w:szCs w:val="28"/>
        </w:rPr>
        <w:t>комиссии по проверке РПР утверждается приказом органа управления образованием (руководителем ОО).</w:t>
      </w:r>
    </w:p>
    <w:p w:rsidR="0009574F" w:rsidRDefault="0009574F" w:rsidP="002142D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Pr="003235D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а). </w:t>
      </w:r>
      <w:r w:rsidRPr="003235DF">
        <w:rPr>
          <w:rFonts w:ascii="Times New Roman" w:hAnsi="Times New Roman"/>
          <w:sz w:val="28"/>
          <w:szCs w:val="28"/>
        </w:rPr>
        <w:t xml:space="preserve">По окончании проверки </w:t>
      </w:r>
      <w:r>
        <w:rPr>
          <w:rFonts w:ascii="Times New Roman" w:hAnsi="Times New Roman"/>
          <w:sz w:val="28"/>
          <w:szCs w:val="28"/>
        </w:rPr>
        <w:t xml:space="preserve">на муниципальном уровне </w:t>
      </w:r>
      <w:r w:rsidRPr="003235DF">
        <w:rPr>
          <w:rFonts w:ascii="Times New Roman" w:hAnsi="Times New Roman"/>
          <w:sz w:val="28"/>
          <w:szCs w:val="28"/>
        </w:rPr>
        <w:t>орган управления образовани</w:t>
      </w:r>
      <w:r>
        <w:rPr>
          <w:rFonts w:ascii="Times New Roman" w:hAnsi="Times New Roman"/>
          <w:sz w:val="28"/>
          <w:szCs w:val="28"/>
        </w:rPr>
        <w:t>ем</w:t>
      </w:r>
      <w:r w:rsidRPr="003235DF">
        <w:rPr>
          <w:rFonts w:ascii="Times New Roman" w:hAnsi="Times New Roman"/>
          <w:sz w:val="28"/>
          <w:szCs w:val="28"/>
        </w:rPr>
        <w:t xml:space="preserve"> муниципального района или городского округа направляет электронный отчет </w:t>
      </w:r>
      <w:r>
        <w:rPr>
          <w:rFonts w:ascii="Times New Roman" w:hAnsi="Times New Roman"/>
          <w:sz w:val="28"/>
          <w:szCs w:val="28"/>
        </w:rPr>
        <w:t xml:space="preserve">(форма ОУ, форма МО) </w:t>
      </w:r>
      <w:r w:rsidRPr="003235DF">
        <w:rPr>
          <w:rFonts w:ascii="Times New Roman" w:hAnsi="Times New Roman"/>
          <w:sz w:val="28"/>
          <w:szCs w:val="28"/>
        </w:rPr>
        <w:t xml:space="preserve">в </w:t>
      </w:r>
      <w:r w:rsidRPr="003235DF">
        <w:rPr>
          <w:rFonts w:ascii="Times New Roman" w:hAnsi="Times New Roman"/>
          <w:sz w:val="28"/>
        </w:rPr>
        <w:t xml:space="preserve">СКИРО ПК и ПРО на электронный адрес: </w:t>
      </w:r>
      <w:hyperlink r:id="rId8" w:history="1">
        <w:r w:rsidRPr="002D554A">
          <w:rPr>
            <w:rStyle w:val="Hyperlink"/>
            <w:rFonts w:ascii="Times New Roman" w:hAnsi="Times New Roman"/>
            <w:sz w:val="28"/>
            <w:szCs w:val="28"/>
            <w:lang w:val="en-US" w:eastAsia="ru-RU"/>
          </w:rPr>
          <w:t>nmcirimo</w:t>
        </w:r>
        <w:r w:rsidRPr="002D554A">
          <w:rPr>
            <w:rStyle w:val="Hyperlink"/>
            <w:rFonts w:ascii="Times New Roman" w:hAnsi="Times New Roman"/>
            <w:sz w:val="28"/>
            <w:szCs w:val="28"/>
            <w:lang w:eastAsia="ru-RU"/>
          </w:rPr>
          <w:t>@</w:t>
        </w:r>
        <w:r w:rsidRPr="002D554A">
          <w:rPr>
            <w:rStyle w:val="Hyperlink"/>
            <w:rFonts w:ascii="Times New Roman" w:hAnsi="Times New Roman"/>
            <w:sz w:val="28"/>
            <w:szCs w:val="28"/>
            <w:lang w:val="en-US" w:eastAsia="ru-RU"/>
          </w:rPr>
          <w:t>yandex</w:t>
        </w:r>
        <w:r w:rsidRPr="002D554A">
          <w:rPr>
            <w:rStyle w:val="Hyperlink"/>
            <w:rFonts w:ascii="Times New Roman" w:hAnsi="Times New Roman"/>
            <w:sz w:val="28"/>
            <w:szCs w:val="28"/>
            <w:lang w:eastAsia="ru-RU"/>
          </w:rPr>
          <w:t>.</w:t>
        </w:r>
        <w:r w:rsidRPr="002D554A">
          <w:rPr>
            <w:rStyle w:val="Hyperlink"/>
            <w:rFonts w:ascii="Times New Roman" w:hAnsi="Times New Roman"/>
            <w:sz w:val="28"/>
            <w:szCs w:val="28"/>
            <w:lang w:val="en-US" w:eastAsia="ru-RU"/>
          </w:rPr>
          <w:t>ru</w:t>
        </w:r>
      </w:hyperlink>
    </w:p>
    <w:p w:rsidR="0009574F" w:rsidRDefault="0009574F" w:rsidP="002142D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3.б). </w:t>
      </w:r>
      <w:r w:rsidRPr="003235DF">
        <w:rPr>
          <w:rFonts w:ascii="Times New Roman" w:hAnsi="Times New Roman"/>
          <w:sz w:val="28"/>
          <w:szCs w:val="28"/>
        </w:rPr>
        <w:t xml:space="preserve">По окончании проверки </w:t>
      </w:r>
      <w:r>
        <w:rPr>
          <w:rFonts w:ascii="Times New Roman" w:hAnsi="Times New Roman"/>
          <w:sz w:val="28"/>
          <w:szCs w:val="28"/>
        </w:rPr>
        <w:t xml:space="preserve">на школьном уровне руководитель ОО </w:t>
      </w:r>
      <w:r w:rsidRPr="003235DF">
        <w:rPr>
          <w:rFonts w:ascii="Times New Roman" w:hAnsi="Times New Roman"/>
          <w:sz w:val="28"/>
          <w:szCs w:val="28"/>
        </w:rPr>
        <w:t xml:space="preserve">направляет электронный отчет </w:t>
      </w:r>
      <w:r>
        <w:rPr>
          <w:rFonts w:ascii="Times New Roman" w:hAnsi="Times New Roman"/>
          <w:sz w:val="28"/>
          <w:szCs w:val="28"/>
        </w:rPr>
        <w:t xml:space="preserve">(форма ОУ) в </w:t>
      </w:r>
      <w:r w:rsidRPr="003235DF">
        <w:rPr>
          <w:rFonts w:ascii="Times New Roman" w:hAnsi="Times New Roman"/>
          <w:sz w:val="28"/>
          <w:szCs w:val="28"/>
        </w:rPr>
        <w:t>орган управления образовани</w:t>
      </w:r>
      <w:r>
        <w:rPr>
          <w:rFonts w:ascii="Times New Roman" w:hAnsi="Times New Roman"/>
          <w:sz w:val="28"/>
          <w:szCs w:val="28"/>
        </w:rPr>
        <w:t>ем</w:t>
      </w:r>
      <w:r w:rsidRPr="003235DF">
        <w:rPr>
          <w:rFonts w:ascii="Times New Roman" w:hAnsi="Times New Roman"/>
          <w:sz w:val="28"/>
          <w:szCs w:val="28"/>
        </w:rPr>
        <w:t xml:space="preserve"> муниципального района или городского округа </w:t>
      </w:r>
      <w:r>
        <w:rPr>
          <w:rFonts w:ascii="Times New Roman" w:hAnsi="Times New Roman"/>
          <w:sz w:val="28"/>
          <w:szCs w:val="28"/>
        </w:rPr>
        <w:t>для свода.</w:t>
      </w:r>
    </w:p>
    <w:p w:rsidR="0009574F" w:rsidRPr="00032531" w:rsidRDefault="0009574F" w:rsidP="0003253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4. Сводный отчет в электронном виде (форма ОУ, форма МО) </w:t>
      </w:r>
      <w:r w:rsidRPr="003235DF">
        <w:rPr>
          <w:rFonts w:ascii="Times New Roman" w:hAnsi="Times New Roman"/>
          <w:sz w:val="28"/>
          <w:szCs w:val="28"/>
        </w:rPr>
        <w:t xml:space="preserve">в </w:t>
      </w:r>
      <w:r w:rsidRPr="003235DF">
        <w:rPr>
          <w:rFonts w:ascii="Times New Roman" w:hAnsi="Times New Roman"/>
          <w:sz w:val="28"/>
        </w:rPr>
        <w:t>СКИРО ПК и ПРО</w:t>
      </w:r>
      <w:r>
        <w:rPr>
          <w:rFonts w:ascii="Times New Roman" w:hAnsi="Times New Roman"/>
          <w:sz w:val="28"/>
        </w:rPr>
        <w:t>сопровождается письмом на имя первого заместителя министра Лаврову Н.А.(на электронный адрес</w:t>
      </w:r>
      <w:bookmarkStart w:id="0" w:name="_GoBack"/>
      <w:bookmarkEnd w:id="0"/>
      <w:r>
        <w:fldChar w:fldCharType="begin"/>
      </w:r>
      <w:r>
        <w:instrText xml:space="preserve"> HYPERLINK "mailto:nmcirimo@yandex.ru" </w:instrText>
      </w:r>
      <w:r>
        <w:fldChar w:fldCharType="separate"/>
      </w:r>
      <w:r w:rsidRPr="002D554A">
        <w:rPr>
          <w:rStyle w:val="Hyperlink"/>
          <w:rFonts w:ascii="Times New Roman" w:hAnsi="Times New Roman"/>
          <w:sz w:val="28"/>
          <w:szCs w:val="28"/>
          <w:lang w:val="en-US" w:eastAsia="ru-RU"/>
        </w:rPr>
        <w:t>nmcirimo</w:t>
      </w:r>
      <w:r w:rsidRPr="002D554A">
        <w:rPr>
          <w:rStyle w:val="Hyperlink"/>
          <w:rFonts w:ascii="Times New Roman" w:hAnsi="Times New Roman"/>
          <w:sz w:val="28"/>
          <w:szCs w:val="28"/>
          <w:lang w:eastAsia="ru-RU"/>
        </w:rPr>
        <w:t>@</w:t>
      </w:r>
      <w:r w:rsidRPr="002D554A">
        <w:rPr>
          <w:rStyle w:val="Hyperlink"/>
          <w:rFonts w:ascii="Times New Roman" w:hAnsi="Times New Roman"/>
          <w:sz w:val="28"/>
          <w:szCs w:val="28"/>
          <w:lang w:val="en-US" w:eastAsia="ru-RU"/>
        </w:rPr>
        <w:t>yandex</w:t>
      </w:r>
      <w:r w:rsidRPr="002D554A">
        <w:rPr>
          <w:rStyle w:val="Hyperlink"/>
          <w:rFonts w:ascii="Times New Roman" w:hAnsi="Times New Roman"/>
          <w:sz w:val="28"/>
          <w:szCs w:val="28"/>
          <w:lang w:eastAsia="ru-RU"/>
        </w:rPr>
        <w:t>.</w:t>
      </w:r>
      <w:r w:rsidRPr="002D554A">
        <w:rPr>
          <w:rStyle w:val="Hyperlink"/>
          <w:rFonts w:ascii="Times New Roman" w:hAnsi="Times New Roman"/>
          <w:sz w:val="28"/>
          <w:szCs w:val="28"/>
          <w:lang w:val="en-US" w:eastAsia="ru-RU"/>
        </w:rPr>
        <w:t>ru</w:t>
      </w:r>
      <w:r>
        <w:fldChar w:fldCharType="end"/>
      </w:r>
      <w:r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и сдается </w:t>
      </w:r>
      <w:r w:rsidRPr="00032531">
        <w:rPr>
          <w:rFonts w:ascii="Times New Roman" w:hAnsi="Times New Roman"/>
          <w:b/>
          <w:sz w:val="28"/>
          <w:szCs w:val="28"/>
          <w:lang w:eastAsia="ru-RU"/>
        </w:rPr>
        <w:t>на третий день после написания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09574F" w:rsidRPr="003235DF" w:rsidRDefault="0009574F" w:rsidP="00782AD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Ф</w:t>
      </w:r>
      <w:r>
        <w:rPr>
          <w:rFonts w:ascii="Times New Roman" w:hAnsi="Times New Roman"/>
          <w:sz w:val="28"/>
          <w:szCs w:val="28"/>
        </w:rPr>
        <w:t>орма ОУ, п</w:t>
      </w:r>
      <w:r w:rsidRPr="003235DF">
        <w:rPr>
          <w:rFonts w:ascii="Times New Roman" w:hAnsi="Times New Roman"/>
          <w:sz w:val="28"/>
          <w:szCs w:val="28"/>
          <w:lang w:eastAsia="ru-RU"/>
        </w:rPr>
        <w:t>роверенные работы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235DF">
        <w:rPr>
          <w:rFonts w:ascii="Times New Roman" w:hAnsi="Times New Roman"/>
          <w:sz w:val="28"/>
          <w:szCs w:val="28"/>
          <w:lang w:eastAsia="ru-RU"/>
        </w:rPr>
        <w:t>хранятся в течение одного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в образовательной организации</w:t>
      </w:r>
      <w:r w:rsidRPr="003235DF">
        <w:rPr>
          <w:rFonts w:ascii="Times New Roman" w:hAnsi="Times New Roman"/>
          <w:sz w:val="28"/>
          <w:szCs w:val="28"/>
          <w:lang w:eastAsia="ru-RU"/>
        </w:rPr>
        <w:t>.</w:t>
      </w:r>
    </w:p>
    <w:sectPr w:rsidR="0009574F" w:rsidRPr="003235DF" w:rsidSect="000B7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74F" w:rsidRDefault="0009574F" w:rsidP="00592AEA">
      <w:pPr>
        <w:spacing w:after="0" w:line="240" w:lineRule="auto"/>
      </w:pPr>
      <w:r>
        <w:separator/>
      </w:r>
    </w:p>
  </w:endnote>
  <w:endnote w:type="continuationSeparator" w:id="1">
    <w:p w:rsidR="0009574F" w:rsidRDefault="0009574F" w:rsidP="00592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74F" w:rsidRDefault="0009574F" w:rsidP="00592AEA">
      <w:pPr>
        <w:spacing w:after="0" w:line="240" w:lineRule="auto"/>
      </w:pPr>
      <w:r>
        <w:separator/>
      </w:r>
    </w:p>
  </w:footnote>
  <w:footnote w:type="continuationSeparator" w:id="1">
    <w:p w:rsidR="0009574F" w:rsidRDefault="0009574F" w:rsidP="00592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A32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EA0DC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586C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A1807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C306D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AE32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91EE8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4BA1C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C8C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BF27D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650B7D"/>
    <w:multiLevelType w:val="hybridMultilevel"/>
    <w:tmpl w:val="D4A67436"/>
    <w:lvl w:ilvl="0" w:tplc="04190019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41C43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3CB37265"/>
    <w:multiLevelType w:val="hybridMultilevel"/>
    <w:tmpl w:val="942A7404"/>
    <w:lvl w:ilvl="0" w:tplc="8BA27114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444B"/>
    <w:rsid w:val="00032531"/>
    <w:rsid w:val="0009574F"/>
    <w:rsid w:val="000B79E7"/>
    <w:rsid w:val="000C2AE7"/>
    <w:rsid w:val="000F2009"/>
    <w:rsid w:val="000F5A5F"/>
    <w:rsid w:val="00117CB2"/>
    <w:rsid w:val="0013444B"/>
    <w:rsid w:val="00163465"/>
    <w:rsid w:val="00182B9A"/>
    <w:rsid w:val="001F6116"/>
    <w:rsid w:val="002142DD"/>
    <w:rsid w:val="002D211C"/>
    <w:rsid w:val="002D2E89"/>
    <w:rsid w:val="002D554A"/>
    <w:rsid w:val="003235DF"/>
    <w:rsid w:val="00351E0D"/>
    <w:rsid w:val="0039720C"/>
    <w:rsid w:val="003D4B2B"/>
    <w:rsid w:val="003E6CE4"/>
    <w:rsid w:val="004147DC"/>
    <w:rsid w:val="00416A46"/>
    <w:rsid w:val="00421AE4"/>
    <w:rsid w:val="00423DE0"/>
    <w:rsid w:val="00592AEA"/>
    <w:rsid w:val="005D056F"/>
    <w:rsid w:val="00610163"/>
    <w:rsid w:val="00673051"/>
    <w:rsid w:val="0068491E"/>
    <w:rsid w:val="00693D5B"/>
    <w:rsid w:val="006D079C"/>
    <w:rsid w:val="006F27FB"/>
    <w:rsid w:val="00735908"/>
    <w:rsid w:val="00752408"/>
    <w:rsid w:val="00764714"/>
    <w:rsid w:val="00782AD0"/>
    <w:rsid w:val="007E655D"/>
    <w:rsid w:val="007F67B9"/>
    <w:rsid w:val="00815ADE"/>
    <w:rsid w:val="00863D9C"/>
    <w:rsid w:val="00896601"/>
    <w:rsid w:val="008A219D"/>
    <w:rsid w:val="008D454B"/>
    <w:rsid w:val="008F1C37"/>
    <w:rsid w:val="008F73D1"/>
    <w:rsid w:val="0091662D"/>
    <w:rsid w:val="00930F31"/>
    <w:rsid w:val="00961113"/>
    <w:rsid w:val="009928B1"/>
    <w:rsid w:val="00994492"/>
    <w:rsid w:val="009A5D4F"/>
    <w:rsid w:val="009E3C05"/>
    <w:rsid w:val="009E3CAE"/>
    <w:rsid w:val="00A31210"/>
    <w:rsid w:val="00AB6943"/>
    <w:rsid w:val="00AF7445"/>
    <w:rsid w:val="00B06BFD"/>
    <w:rsid w:val="00B14BA6"/>
    <w:rsid w:val="00B1519F"/>
    <w:rsid w:val="00B25679"/>
    <w:rsid w:val="00B77055"/>
    <w:rsid w:val="00BA0D64"/>
    <w:rsid w:val="00BA1665"/>
    <w:rsid w:val="00BC3632"/>
    <w:rsid w:val="00C11A10"/>
    <w:rsid w:val="00C173B0"/>
    <w:rsid w:val="00C23671"/>
    <w:rsid w:val="00C647D2"/>
    <w:rsid w:val="00C77F7E"/>
    <w:rsid w:val="00CA290D"/>
    <w:rsid w:val="00CD1AC5"/>
    <w:rsid w:val="00CE57AE"/>
    <w:rsid w:val="00D213FF"/>
    <w:rsid w:val="00D46FBF"/>
    <w:rsid w:val="00D64A6C"/>
    <w:rsid w:val="00DB6EF0"/>
    <w:rsid w:val="00DD420C"/>
    <w:rsid w:val="00DE5386"/>
    <w:rsid w:val="00DF65E4"/>
    <w:rsid w:val="00E65D1B"/>
    <w:rsid w:val="00E759BD"/>
    <w:rsid w:val="00EA1D25"/>
    <w:rsid w:val="00EF39FC"/>
    <w:rsid w:val="00F03A2A"/>
    <w:rsid w:val="00F04ACD"/>
    <w:rsid w:val="00F1387E"/>
    <w:rsid w:val="00F47A81"/>
    <w:rsid w:val="00F5076A"/>
    <w:rsid w:val="00F8083E"/>
    <w:rsid w:val="00FB5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9E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592AE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92AEA"/>
    <w:rPr>
      <w:rFonts w:ascii="Times New Roman" w:hAnsi="Times New Roman"/>
      <w:sz w:val="20"/>
      <w:lang w:eastAsia="ru-RU"/>
    </w:rPr>
  </w:style>
  <w:style w:type="character" w:styleId="FootnoteReference">
    <w:name w:val="footnote reference"/>
    <w:basedOn w:val="DefaultParagraphFont"/>
    <w:uiPriority w:val="99"/>
    <w:rsid w:val="00592AEA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DB6EF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82B9A"/>
    <w:rPr>
      <w:rFonts w:cs="Times New Roman"/>
      <w:color w:val="0000FF"/>
      <w:u w:val="single"/>
    </w:rPr>
  </w:style>
  <w:style w:type="paragraph" w:customStyle="1" w:styleId="a">
    <w:name w:val="Знак Знак"/>
    <w:basedOn w:val="Normal"/>
    <w:uiPriority w:val="99"/>
    <w:rsid w:val="00FB535A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1">
    <w:name w:val="Знак Знак Знак1 Знак"/>
    <w:basedOn w:val="Normal"/>
    <w:uiPriority w:val="99"/>
    <w:rsid w:val="002142DD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mcirimo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mcirim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182</TotalTime>
  <Pages>3</Pages>
  <Words>815</Words>
  <Characters>4646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11</cp:revision>
  <cp:lastPrinted>2019-09-16T09:03:00Z</cp:lastPrinted>
  <dcterms:created xsi:type="dcterms:W3CDTF">2017-09-14T11:49:00Z</dcterms:created>
  <dcterms:modified xsi:type="dcterms:W3CDTF">2019-09-16T09:04:00Z</dcterms:modified>
</cp:coreProperties>
</file>